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582"/>
      </w:tblGrid>
      <w:tr w:rsidR="00E54EC3" w14:paraId="40734B3B" w14:textId="77777777" w:rsidTr="00305AA6">
        <w:trPr>
          <w:trHeight w:val="1843"/>
        </w:trPr>
        <w:tc>
          <w:tcPr>
            <w:tcW w:w="5040" w:type="dxa"/>
          </w:tcPr>
          <w:p w14:paraId="2F7B0D5D" w14:textId="752B979A" w:rsidR="00E54EC3" w:rsidRDefault="00E54EC3" w:rsidP="00305AA6">
            <w:pPr>
              <w:pStyle w:val="Header"/>
              <w:rPr>
                <w:vanish/>
              </w:rPr>
            </w:pPr>
            <w:r w:rsidRPr="0092495C">
              <w:rPr>
                <w:noProof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010652FB" wp14:editId="33C64BC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232410</wp:posOffset>
                  </wp:positionV>
                  <wp:extent cx="2109470" cy="669290"/>
                  <wp:effectExtent l="0" t="0" r="5080" b="0"/>
                  <wp:wrapNone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47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709E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9DD18" wp14:editId="5543A035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267335</wp:posOffset>
                      </wp:positionV>
                      <wp:extent cx="1927860" cy="85090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7860" cy="850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B05230" w14:textId="77777777" w:rsidR="00E54EC3" w:rsidRDefault="00E54EC3" w:rsidP="00E54EC3">
                                  <w:pPr>
                                    <w:spacing w:line="204" w:lineRule="auto"/>
                                    <w:rPr>
                                      <w:rFonts w:ascii="Source Serif Pro" w:hAnsi="Source Serif Pro"/>
                                      <w:color w:val="440099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Source Serif Pro" w:hAnsi="Source Serif Pro"/>
                                      <w:color w:val="440099"/>
                                      <w:sz w:val="30"/>
                                      <w:szCs w:val="30"/>
                                    </w:rPr>
                                    <w:t>Add</w:t>
                                  </w:r>
                                </w:p>
                                <w:p w14:paraId="424DE563" w14:textId="77777777" w:rsidR="00E54EC3" w:rsidRDefault="00E54EC3" w:rsidP="00E54EC3">
                                  <w:pPr>
                                    <w:spacing w:line="204" w:lineRule="auto"/>
                                    <w:rPr>
                                      <w:rFonts w:ascii="Source Serif Pro" w:hAnsi="Source Serif Pro"/>
                                      <w:color w:val="440099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Source Serif Pro" w:hAnsi="Source Serif Pro"/>
                                      <w:color w:val="440099"/>
                                      <w:sz w:val="30"/>
                                      <w:szCs w:val="30"/>
                                    </w:rPr>
                                    <w:t>Office</w:t>
                                  </w:r>
                                </w:p>
                                <w:p w14:paraId="4165DACF" w14:textId="77777777" w:rsidR="00E54EC3" w:rsidRPr="00CD441B" w:rsidRDefault="00E54EC3" w:rsidP="00E54EC3">
                                  <w:pPr>
                                    <w:spacing w:line="204" w:lineRule="auto"/>
                                    <w:rPr>
                                      <w:rFonts w:ascii="Source Serif Pro" w:hAnsi="Source Serif Pro"/>
                                      <w:color w:val="440099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Source Serif Pro" w:hAnsi="Source Serif Pro"/>
                                      <w:color w:val="440099"/>
                                      <w:sz w:val="30"/>
                                      <w:szCs w:val="30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9DD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7.9pt;margin-top:21.05pt;width:151.8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" filled="f" stroked="f" strokeweight=".5pt">
                      <v:textbox>
                        <w:txbxContent>
                          <w:p w14:paraId="77B05230" w14:textId="77777777" w:rsidR="00E54EC3" w:rsidRDefault="00E54EC3" w:rsidP="00E54EC3">
                            <w:pPr>
                              <w:spacing w:line="204" w:lineRule="auto"/>
                              <w:rPr>
                                <w:rFonts w:ascii="Source Serif Pro" w:hAnsi="Source Serif Pro"/>
                                <w:color w:val="44009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ource Serif Pro" w:hAnsi="Source Serif Pro"/>
                                <w:color w:val="440099"/>
                                <w:sz w:val="30"/>
                                <w:szCs w:val="30"/>
                              </w:rPr>
                              <w:t>Add</w:t>
                            </w:r>
                          </w:p>
                          <w:p w14:paraId="424DE563" w14:textId="77777777" w:rsidR="00E54EC3" w:rsidRDefault="00E54EC3" w:rsidP="00E54EC3">
                            <w:pPr>
                              <w:spacing w:line="204" w:lineRule="auto"/>
                              <w:rPr>
                                <w:rFonts w:ascii="Source Serif Pro" w:hAnsi="Source Serif Pro"/>
                                <w:color w:val="44009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ource Serif Pro" w:hAnsi="Source Serif Pro"/>
                                <w:color w:val="440099"/>
                                <w:sz w:val="30"/>
                                <w:szCs w:val="30"/>
                              </w:rPr>
                              <w:t>Office</w:t>
                            </w:r>
                          </w:p>
                          <w:p w14:paraId="4165DACF" w14:textId="77777777" w:rsidR="00E54EC3" w:rsidRPr="00CD441B" w:rsidRDefault="00E54EC3" w:rsidP="00E54EC3">
                            <w:pPr>
                              <w:spacing w:line="204" w:lineRule="auto"/>
                              <w:rPr>
                                <w:rFonts w:ascii="Source Serif Pro" w:hAnsi="Source Serif Pro"/>
                                <w:color w:val="44009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ource Serif Pro" w:hAnsi="Source Serif Pro"/>
                                <w:color w:val="440099"/>
                                <w:sz w:val="30"/>
                                <w:szCs w:val="30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709E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5FDD4" wp14:editId="49C7690F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325565</wp:posOffset>
                      </wp:positionV>
                      <wp:extent cx="0" cy="556260"/>
                      <wp:effectExtent l="0" t="0" r="38100" b="3429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26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0099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4090C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5pt,25.65pt" to="180.3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" strokecolor="#409" strokeweight="2pt"/>
                  </w:pict>
                </mc:Fallback>
              </mc:AlternateContent>
            </w:r>
            <w:r>
              <w:rPr>
                <w:noProof/>
                <w:vanish/>
                <w:lang w:eastAsia="zh-CN"/>
              </w:rPr>
              <w:drawing>
                <wp:inline distT="0" distB="0" distL="0" distR="0" wp14:anchorId="0734B1A3" wp14:editId="2D8EC959">
                  <wp:extent cx="2109470" cy="67056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dxa"/>
          </w:tcPr>
          <w:p w14:paraId="1EBC7F7B" w14:textId="77777777" w:rsidR="00E54EC3" w:rsidRPr="003444A5" w:rsidRDefault="00E54EC3" w:rsidP="00305AA6">
            <w:pPr>
              <w:pStyle w:val="Heading2"/>
              <w:spacing w:line="370" w:lineRule="exact"/>
              <w:rPr>
                <w:rFonts w:ascii="Source Serif Pro" w:hAnsi="Source Serif Pro"/>
                <w:vanish/>
              </w:rPr>
            </w:pPr>
          </w:p>
        </w:tc>
      </w:tr>
    </w:tbl>
    <w:p w14:paraId="527ABDC7" w14:textId="77777777" w:rsidR="00E54EC3" w:rsidRDefault="00E54EC3" w:rsidP="00F23212">
      <w:pPr>
        <w:rPr>
          <w:b/>
          <w:bCs/>
          <w:sz w:val="32"/>
          <w:szCs w:val="32"/>
        </w:rPr>
      </w:pPr>
    </w:p>
    <w:p w14:paraId="5E018F07" w14:textId="77777777" w:rsidR="00E54EC3" w:rsidRDefault="00E54EC3" w:rsidP="00F232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UNIVERSITY EXECUTIVE BOARD. [DATE OF MEETING]</w:t>
      </w:r>
    </w:p>
    <w:p w14:paraId="2825CB34" w14:textId="77777777" w:rsidR="00E54EC3" w:rsidRDefault="00E54EC3" w:rsidP="00F23212">
      <w:pPr>
        <w:rPr>
          <w:b/>
          <w:bCs/>
          <w:sz w:val="32"/>
          <w:szCs w:val="32"/>
        </w:rPr>
      </w:pPr>
    </w:p>
    <w:p w14:paraId="755661F5" w14:textId="7E80A423" w:rsidR="00F23212" w:rsidRDefault="00E54EC3" w:rsidP="00F232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[TITLE]</w:t>
      </w:r>
    </w:p>
    <w:p w14:paraId="2084409C" w14:textId="4CF1405D" w:rsidR="00F23212" w:rsidRDefault="00F23212" w:rsidP="00F23212">
      <w:pPr>
        <w:rPr>
          <w:b/>
          <w:bCs/>
          <w:sz w:val="32"/>
          <w:szCs w:val="32"/>
        </w:rPr>
      </w:pPr>
    </w:p>
    <w:p w14:paraId="5E3F0BA5" w14:textId="614EDDF6" w:rsidR="00E54EC3" w:rsidRPr="00E54EC3" w:rsidRDefault="00E54EC3" w:rsidP="00F23212">
      <w:pPr>
        <w:rPr>
          <w:sz w:val="24"/>
          <w:szCs w:val="24"/>
        </w:rPr>
      </w:pPr>
      <w:r w:rsidRPr="00E54EC3">
        <w:rPr>
          <w:b/>
          <w:bCs/>
          <w:sz w:val="24"/>
          <w:szCs w:val="24"/>
        </w:rPr>
        <w:t>UEB Sponsor:</w:t>
      </w:r>
      <w:r w:rsidRPr="00E54EC3">
        <w:rPr>
          <w:sz w:val="24"/>
          <w:szCs w:val="24"/>
        </w:rPr>
        <w:t xml:space="preserve"> </w:t>
      </w:r>
    </w:p>
    <w:p w14:paraId="557A2B02" w14:textId="4AD0C707" w:rsidR="00E54EC3" w:rsidRDefault="00E54EC3" w:rsidP="00F23212">
      <w:pPr>
        <w:rPr>
          <w:b/>
          <w:bCs/>
          <w:sz w:val="24"/>
          <w:szCs w:val="24"/>
        </w:rPr>
      </w:pPr>
    </w:p>
    <w:p w14:paraId="46702ADD" w14:textId="29A60FA5" w:rsidR="00E54EC3" w:rsidRDefault="00E54EC3" w:rsidP="00F232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Author(s):</w:t>
      </w:r>
      <w:r w:rsidRPr="00E54EC3">
        <w:rPr>
          <w:sz w:val="24"/>
          <w:szCs w:val="24"/>
        </w:rPr>
        <w:t xml:space="preserve"> </w:t>
      </w:r>
    </w:p>
    <w:p w14:paraId="6F927335" w14:textId="77777777" w:rsidR="00D84254" w:rsidRDefault="00D84254" w:rsidP="00F23212">
      <w:pPr>
        <w:rPr>
          <w:sz w:val="24"/>
          <w:szCs w:val="24"/>
        </w:rPr>
      </w:pPr>
    </w:p>
    <w:p w14:paraId="131595AC" w14:textId="6295B2BD" w:rsidR="00D84254" w:rsidRPr="00D84254" w:rsidRDefault="00D84254" w:rsidP="00D84254">
      <w:pPr>
        <w:ind w:left="2835" w:hanging="2835"/>
        <w:rPr>
          <w:sz w:val="24"/>
          <w:szCs w:val="24"/>
        </w:rPr>
      </w:pPr>
      <w:r w:rsidRPr="00D84254">
        <w:rPr>
          <w:b/>
          <w:bCs/>
          <w:sz w:val="24"/>
          <w:szCs w:val="24"/>
        </w:rPr>
        <w:t xml:space="preserve">Information Classification: </w:t>
      </w:r>
      <w:r>
        <w:rPr>
          <w:sz w:val="24"/>
          <w:szCs w:val="24"/>
        </w:rPr>
        <w:t xml:space="preserve">Highly Restricted / Restricted / Internal / Public </w:t>
      </w:r>
      <w:r>
        <w:rPr>
          <w:sz w:val="24"/>
          <w:szCs w:val="24"/>
        </w:rPr>
        <w:br/>
        <w:t>[DELETE AS APPROPRIATE]</w:t>
      </w:r>
    </w:p>
    <w:p w14:paraId="0A4C02B7" w14:textId="511DBA10" w:rsidR="00F23212" w:rsidRDefault="00F23212" w:rsidP="00F23212">
      <w:pPr>
        <w:rPr>
          <w:b/>
          <w:bCs/>
          <w:sz w:val="24"/>
          <w:szCs w:val="24"/>
        </w:rPr>
      </w:pPr>
    </w:p>
    <w:p w14:paraId="7C77CF2D" w14:textId="04860CF8" w:rsidR="00E54EC3" w:rsidRDefault="00E54EC3" w:rsidP="00F232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Purpose of the paper / action for UEB:</w:t>
      </w:r>
      <w:r w:rsidRPr="00E54E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5AC2E68" w14:textId="597D1AFB" w:rsidR="00E54EC3" w:rsidRDefault="00E54EC3" w:rsidP="00F23212">
      <w:pPr>
        <w:rPr>
          <w:sz w:val="24"/>
          <w:szCs w:val="24"/>
        </w:rPr>
      </w:pPr>
    </w:p>
    <w:p w14:paraId="2F80E8CD" w14:textId="77777777" w:rsidR="00E54EC3" w:rsidRDefault="00E54EC3" w:rsidP="00E54EC3">
      <w:pPr>
        <w:pStyle w:val="ListParagraph"/>
        <w:numPr>
          <w:ilvl w:val="0"/>
          <w:numId w:val="14"/>
        </w:numPr>
      </w:pPr>
    </w:p>
    <w:p w14:paraId="2110D5B0" w14:textId="77777777" w:rsidR="00F23212" w:rsidRDefault="00F23212" w:rsidP="00F23212"/>
    <w:p w14:paraId="24C4686B" w14:textId="77777777" w:rsidR="00E54EC3" w:rsidRPr="00E54EC3" w:rsidRDefault="00E54EC3" w:rsidP="00E54EC3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</w:p>
    <w:p w14:paraId="420943F5" w14:textId="77777777" w:rsidR="00E54EC3" w:rsidRDefault="00E54EC3" w:rsidP="00F23212">
      <w:pPr>
        <w:rPr>
          <w:b/>
          <w:bCs/>
          <w:sz w:val="28"/>
          <w:szCs w:val="28"/>
        </w:rPr>
      </w:pPr>
    </w:p>
    <w:p w14:paraId="1DE2850D" w14:textId="7A17F302" w:rsidR="00F23212" w:rsidRPr="00E54EC3" w:rsidRDefault="00E54EC3" w:rsidP="00F23212">
      <w:pPr>
        <w:rPr>
          <w:b/>
          <w:bCs/>
          <w:i/>
          <w:iCs/>
          <w:sz w:val="24"/>
          <w:szCs w:val="24"/>
        </w:rPr>
      </w:pPr>
      <w:r w:rsidRPr="00E54EC3">
        <w:rPr>
          <w:b/>
          <w:bCs/>
          <w:i/>
          <w:iCs/>
          <w:sz w:val="24"/>
          <w:szCs w:val="24"/>
        </w:rPr>
        <w:t>Introduction / Background / Context:</w:t>
      </w:r>
    </w:p>
    <w:p w14:paraId="03D27E47" w14:textId="3D4328A9" w:rsidR="00E54EC3" w:rsidRPr="00E54EC3" w:rsidRDefault="00E54EC3" w:rsidP="00F23212">
      <w:pPr>
        <w:rPr>
          <w:b/>
          <w:bCs/>
          <w:i/>
          <w:iCs/>
          <w:sz w:val="24"/>
          <w:szCs w:val="24"/>
        </w:rPr>
      </w:pPr>
    </w:p>
    <w:p w14:paraId="547B9E14" w14:textId="6A8291E9" w:rsidR="00E54EC3" w:rsidRPr="00E54EC3" w:rsidRDefault="00E54EC3" w:rsidP="00F23212">
      <w:pPr>
        <w:rPr>
          <w:b/>
          <w:bCs/>
          <w:i/>
          <w:iCs/>
          <w:sz w:val="24"/>
          <w:szCs w:val="24"/>
        </w:rPr>
      </w:pPr>
      <w:r w:rsidRPr="00E54EC3">
        <w:rPr>
          <w:b/>
          <w:bCs/>
          <w:i/>
          <w:iCs/>
          <w:sz w:val="24"/>
          <w:szCs w:val="24"/>
        </w:rPr>
        <w:t>Other Sections could include:</w:t>
      </w:r>
    </w:p>
    <w:p w14:paraId="2E247D79" w14:textId="69BA05A4" w:rsidR="00E54EC3" w:rsidRPr="00E54EC3" w:rsidRDefault="00E54EC3" w:rsidP="00F23212">
      <w:pPr>
        <w:rPr>
          <w:b/>
          <w:bCs/>
          <w:i/>
          <w:iCs/>
          <w:sz w:val="24"/>
          <w:szCs w:val="24"/>
        </w:rPr>
      </w:pPr>
      <w:r w:rsidRPr="00E54EC3">
        <w:rPr>
          <w:b/>
          <w:bCs/>
          <w:i/>
          <w:iCs/>
          <w:sz w:val="24"/>
          <w:szCs w:val="24"/>
        </w:rPr>
        <w:t xml:space="preserve">Options </w:t>
      </w:r>
      <w:r w:rsidR="008559AC" w:rsidRPr="00E54EC3">
        <w:rPr>
          <w:b/>
          <w:bCs/>
          <w:i/>
          <w:iCs/>
          <w:sz w:val="24"/>
          <w:szCs w:val="24"/>
        </w:rPr>
        <w:t>Appraisals</w:t>
      </w:r>
      <w:r w:rsidRPr="00E54EC3">
        <w:rPr>
          <w:b/>
          <w:bCs/>
          <w:i/>
          <w:iCs/>
          <w:sz w:val="24"/>
          <w:szCs w:val="24"/>
        </w:rPr>
        <w:t>,</w:t>
      </w:r>
    </w:p>
    <w:p w14:paraId="58696DBD" w14:textId="01B03B7A" w:rsidR="00E54EC3" w:rsidRPr="00E54EC3" w:rsidRDefault="00E54EC3" w:rsidP="00F23212">
      <w:pPr>
        <w:rPr>
          <w:b/>
          <w:bCs/>
          <w:i/>
          <w:iCs/>
          <w:sz w:val="24"/>
          <w:szCs w:val="24"/>
        </w:rPr>
      </w:pPr>
      <w:r w:rsidRPr="00E54EC3">
        <w:rPr>
          <w:b/>
          <w:bCs/>
          <w:i/>
          <w:iCs/>
          <w:sz w:val="24"/>
          <w:szCs w:val="24"/>
        </w:rPr>
        <w:t>Risk/Benefit,</w:t>
      </w:r>
    </w:p>
    <w:p w14:paraId="60E67596" w14:textId="1B147A43" w:rsidR="00E54EC3" w:rsidRPr="00E54EC3" w:rsidRDefault="00E54EC3" w:rsidP="00F23212">
      <w:pPr>
        <w:rPr>
          <w:b/>
          <w:bCs/>
          <w:i/>
          <w:iCs/>
          <w:sz w:val="24"/>
          <w:szCs w:val="24"/>
        </w:rPr>
      </w:pPr>
      <w:r w:rsidRPr="00E54EC3">
        <w:rPr>
          <w:b/>
          <w:bCs/>
          <w:i/>
          <w:iCs/>
          <w:sz w:val="24"/>
          <w:szCs w:val="24"/>
        </w:rPr>
        <w:t>Other Analysis,</w:t>
      </w:r>
    </w:p>
    <w:p w14:paraId="7BA3235E" w14:textId="2E002EA1" w:rsidR="00E54EC3" w:rsidRPr="00E54EC3" w:rsidRDefault="00E54EC3" w:rsidP="00F23212">
      <w:pPr>
        <w:rPr>
          <w:b/>
          <w:bCs/>
          <w:i/>
          <w:iCs/>
          <w:sz w:val="24"/>
          <w:szCs w:val="24"/>
        </w:rPr>
      </w:pPr>
      <w:r w:rsidRPr="00E54EC3">
        <w:rPr>
          <w:b/>
          <w:bCs/>
          <w:i/>
          <w:iCs/>
          <w:sz w:val="24"/>
          <w:szCs w:val="24"/>
        </w:rPr>
        <w:t>Process/Consultation,</w:t>
      </w:r>
    </w:p>
    <w:p w14:paraId="5809AE87" w14:textId="3394ABE1" w:rsidR="00E54EC3" w:rsidRPr="00E54EC3" w:rsidRDefault="00E54EC3" w:rsidP="00F23212">
      <w:pPr>
        <w:rPr>
          <w:b/>
          <w:bCs/>
          <w:i/>
          <w:iCs/>
          <w:sz w:val="24"/>
          <w:szCs w:val="24"/>
        </w:rPr>
      </w:pPr>
      <w:r w:rsidRPr="00E54EC3">
        <w:rPr>
          <w:b/>
          <w:bCs/>
          <w:i/>
          <w:iCs/>
          <w:sz w:val="24"/>
          <w:szCs w:val="24"/>
        </w:rPr>
        <w:t>Next Steps</w:t>
      </w:r>
    </w:p>
    <w:p w14:paraId="69929C7F" w14:textId="388A9219" w:rsidR="00E54EC3" w:rsidRDefault="00E54EC3" w:rsidP="00F23212">
      <w:pPr>
        <w:rPr>
          <w:b/>
          <w:bCs/>
          <w:sz w:val="24"/>
          <w:szCs w:val="24"/>
        </w:rPr>
      </w:pPr>
    </w:p>
    <w:p w14:paraId="37139A61" w14:textId="3CB25D5E" w:rsidR="00E54EC3" w:rsidRDefault="00E54EC3" w:rsidP="00F232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Recommendations:</w:t>
      </w:r>
    </w:p>
    <w:p w14:paraId="21B4AC07" w14:textId="2B3849F5" w:rsidR="00E54EC3" w:rsidRDefault="00E54EC3" w:rsidP="00F23212">
      <w:pPr>
        <w:rPr>
          <w:b/>
          <w:bCs/>
          <w:sz w:val="24"/>
          <w:szCs w:val="24"/>
        </w:rPr>
      </w:pPr>
    </w:p>
    <w:p w14:paraId="297A056F" w14:textId="0ECF5F1B" w:rsidR="00E54EC3" w:rsidRPr="00E54EC3" w:rsidRDefault="00E54EC3" w:rsidP="00F23212">
      <w:pPr>
        <w:rPr>
          <w:sz w:val="24"/>
          <w:szCs w:val="24"/>
        </w:rPr>
      </w:pPr>
      <w:r w:rsidRPr="00E54EC3">
        <w:rPr>
          <w:sz w:val="24"/>
          <w:szCs w:val="24"/>
        </w:rPr>
        <w:t>(1)</w:t>
      </w:r>
    </w:p>
    <w:p w14:paraId="4480510C" w14:textId="09B202B8" w:rsidR="00E54EC3" w:rsidRPr="00E54EC3" w:rsidRDefault="00E54EC3" w:rsidP="00F23212">
      <w:pPr>
        <w:rPr>
          <w:sz w:val="24"/>
          <w:szCs w:val="24"/>
        </w:rPr>
      </w:pPr>
    </w:p>
    <w:p w14:paraId="0D1EF9A8" w14:textId="6519AFCD" w:rsidR="00E54EC3" w:rsidRPr="00E54EC3" w:rsidRDefault="00E54EC3" w:rsidP="00F23212">
      <w:pPr>
        <w:rPr>
          <w:sz w:val="24"/>
          <w:szCs w:val="24"/>
        </w:rPr>
      </w:pPr>
      <w:r w:rsidRPr="00E54EC3">
        <w:rPr>
          <w:sz w:val="24"/>
          <w:szCs w:val="24"/>
        </w:rPr>
        <w:t>(2)</w:t>
      </w:r>
    </w:p>
    <w:p w14:paraId="257A363F" w14:textId="5C7FE281" w:rsidR="00E54EC3" w:rsidRPr="00E54EC3" w:rsidRDefault="00E54EC3" w:rsidP="00F23212">
      <w:pPr>
        <w:rPr>
          <w:sz w:val="24"/>
          <w:szCs w:val="24"/>
        </w:rPr>
      </w:pPr>
    </w:p>
    <w:p w14:paraId="312163FA" w14:textId="5DF34FF7" w:rsidR="00E54EC3" w:rsidRPr="00E54EC3" w:rsidRDefault="00E54EC3" w:rsidP="00F23212">
      <w:pPr>
        <w:rPr>
          <w:sz w:val="24"/>
          <w:szCs w:val="24"/>
        </w:rPr>
      </w:pPr>
      <w:r w:rsidRPr="00E54EC3">
        <w:rPr>
          <w:sz w:val="24"/>
          <w:szCs w:val="24"/>
        </w:rPr>
        <w:t>Date</w:t>
      </w:r>
    </w:p>
    <w:p w14:paraId="12CBA410" w14:textId="77777777" w:rsidR="00F23212" w:rsidRDefault="00F23212" w:rsidP="00F23212"/>
    <w:p w14:paraId="2961AB58" w14:textId="77777777" w:rsidR="00F23212" w:rsidRDefault="00F23212" w:rsidP="00F23212"/>
    <w:p w14:paraId="72961F3C" w14:textId="77777777" w:rsidR="00D84254" w:rsidRPr="00F23212" w:rsidRDefault="00D84254" w:rsidP="00F23212"/>
    <w:sectPr w:rsidR="00246ECF" w:rsidRPr="00F23212" w:rsidSect="00E54EC3">
      <w:headerReference w:type="first" r:id="rId9"/>
      <w:pgSz w:w="11906" w:h="16838" w:code="9"/>
      <w:pgMar w:top="1440" w:right="1440" w:bottom="1440" w:left="144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560C" w14:textId="77777777" w:rsidR="00285DBE" w:rsidRDefault="00285DBE">
      <w:pPr>
        <w:spacing w:line="240" w:lineRule="auto"/>
      </w:pPr>
      <w:r>
        <w:separator/>
      </w:r>
    </w:p>
  </w:endnote>
  <w:endnote w:type="continuationSeparator" w:id="0">
    <w:p w14:paraId="0AF240E4" w14:textId="77777777" w:rsidR="00285DBE" w:rsidRDefault="00285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13FB" w14:textId="77777777" w:rsidR="00285DBE" w:rsidRDefault="00285DBE">
      <w:pPr>
        <w:spacing w:line="240" w:lineRule="auto"/>
      </w:pPr>
      <w:r>
        <w:separator/>
      </w:r>
    </w:p>
  </w:footnote>
  <w:footnote w:type="continuationSeparator" w:id="0">
    <w:p w14:paraId="667B16CF" w14:textId="77777777" w:rsidR="00285DBE" w:rsidRDefault="00285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D568" w14:textId="6A387B44" w:rsidR="00D84254" w:rsidRDefault="00D84254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B00B9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1" w15:restartNumberingAfterBreak="0">
    <w:nsid w:val="084311D4"/>
    <w:multiLevelType w:val="multilevel"/>
    <w:tmpl w:val="48A66D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Textheadinglevel2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520"/>
      </w:pPr>
      <w:rPr>
        <w:rFonts w:hint="default"/>
      </w:rPr>
    </w:lvl>
  </w:abstractNum>
  <w:abstractNum w:abstractNumId="2" w15:restartNumberingAfterBreak="0">
    <w:nsid w:val="22D33245"/>
    <w:multiLevelType w:val="hybridMultilevel"/>
    <w:tmpl w:val="8D56AB56"/>
    <w:lvl w:ilvl="0" w:tplc="1D96F07A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28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CD6B8A"/>
    <w:multiLevelType w:val="hybridMultilevel"/>
    <w:tmpl w:val="6E308116"/>
    <w:lvl w:ilvl="0" w:tplc="67FAD2AA">
      <w:start w:val="1"/>
      <w:numFmt w:val="bullet"/>
      <w:lvlText w:val=""/>
      <w:lvlJc w:val="left"/>
      <w:pPr>
        <w:tabs>
          <w:tab w:val="num" w:pos="560"/>
        </w:tabs>
        <w:ind w:left="560" w:hanging="32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" w15:restartNumberingAfterBreak="0">
    <w:nsid w:val="3632649D"/>
    <w:multiLevelType w:val="multilevel"/>
    <w:tmpl w:val="79149B0E"/>
    <w:lvl w:ilvl="0">
      <w:start w:val="1"/>
      <w:numFmt w:val="bullet"/>
      <w:lvlText w:val="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479F558C"/>
    <w:multiLevelType w:val="hybridMultilevel"/>
    <w:tmpl w:val="3E48C850"/>
    <w:lvl w:ilvl="0" w:tplc="1D5809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C4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6C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A5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C6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424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AA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C2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2C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C6851"/>
    <w:multiLevelType w:val="hybridMultilevel"/>
    <w:tmpl w:val="79149B0E"/>
    <w:lvl w:ilvl="0" w:tplc="62B6D63C">
      <w:start w:val="1"/>
      <w:numFmt w:val="bullet"/>
      <w:pStyle w:val="ReportBullet"/>
      <w:lvlText w:val="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8" w15:restartNumberingAfterBreak="0">
    <w:nsid w:val="5504310B"/>
    <w:multiLevelType w:val="hybridMultilevel"/>
    <w:tmpl w:val="A1F480E8"/>
    <w:lvl w:ilvl="0" w:tplc="6650A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10A0E3C"/>
    <w:multiLevelType w:val="hybridMultilevel"/>
    <w:tmpl w:val="3BCC6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F5B34"/>
    <w:multiLevelType w:val="multilevel"/>
    <w:tmpl w:val="7EDE88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Textheadinglevel1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6">
      <w:start w:val="1"/>
      <w:numFmt w:val="decimal"/>
      <w:lvlText w:val="%1.%2.%3.%4.%5.%6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"/>
      <w:lvlJc w:val="left"/>
      <w:pPr>
        <w:tabs>
          <w:tab w:val="num" w:pos="6360"/>
        </w:tabs>
        <w:ind w:left="6360" w:hanging="2520"/>
      </w:pPr>
      <w:rPr>
        <w:rFonts w:hint="default"/>
      </w:rPr>
    </w:lvl>
  </w:abstractNum>
  <w:abstractNum w:abstractNumId="11" w15:restartNumberingAfterBreak="0">
    <w:nsid w:val="7BF11C14"/>
    <w:multiLevelType w:val="hybridMultilevel"/>
    <w:tmpl w:val="E0E44CB2"/>
    <w:lvl w:ilvl="0" w:tplc="5856395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UOS Blak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UOS Blak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UOS Blak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E39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F6E7CBA"/>
    <w:multiLevelType w:val="hybridMultilevel"/>
    <w:tmpl w:val="8F94C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3337640">
    <w:abstractNumId w:val="6"/>
  </w:num>
  <w:num w:numId="2" w16cid:durableId="2098867213">
    <w:abstractNumId w:val="3"/>
  </w:num>
  <w:num w:numId="3" w16cid:durableId="1445807400">
    <w:abstractNumId w:val="0"/>
  </w:num>
  <w:num w:numId="4" w16cid:durableId="1597833742">
    <w:abstractNumId w:val="8"/>
  </w:num>
  <w:num w:numId="5" w16cid:durableId="853766899">
    <w:abstractNumId w:val="1"/>
  </w:num>
  <w:num w:numId="6" w16cid:durableId="1458333825">
    <w:abstractNumId w:val="7"/>
  </w:num>
  <w:num w:numId="7" w16cid:durableId="1709723439">
    <w:abstractNumId w:val="10"/>
  </w:num>
  <w:num w:numId="8" w16cid:durableId="1594582254">
    <w:abstractNumId w:val="12"/>
  </w:num>
  <w:num w:numId="9" w16cid:durableId="1037779288">
    <w:abstractNumId w:val="11"/>
  </w:num>
  <w:num w:numId="10" w16cid:durableId="152918012">
    <w:abstractNumId w:val="2"/>
  </w:num>
  <w:num w:numId="11" w16cid:durableId="910503000">
    <w:abstractNumId w:val="5"/>
  </w:num>
  <w:num w:numId="12" w16cid:durableId="899943506">
    <w:abstractNumId w:val="4"/>
  </w:num>
  <w:num w:numId="13" w16cid:durableId="2027711504">
    <w:abstractNumId w:val="13"/>
  </w:num>
  <w:num w:numId="14" w16cid:durableId="6457459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A5"/>
    <w:rsid w:val="00001E71"/>
    <w:rsid w:val="00002CBF"/>
    <w:rsid w:val="00064229"/>
    <w:rsid w:val="00076141"/>
    <w:rsid w:val="0011646E"/>
    <w:rsid w:val="00214E48"/>
    <w:rsid w:val="00285DBE"/>
    <w:rsid w:val="002B7E3D"/>
    <w:rsid w:val="003444A5"/>
    <w:rsid w:val="00353FA8"/>
    <w:rsid w:val="005B673B"/>
    <w:rsid w:val="005C2BB9"/>
    <w:rsid w:val="00620F33"/>
    <w:rsid w:val="006C262D"/>
    <w:rsid w:val="007554CD"/>
    <w:rsid w:val="008559AC"/>
    <w:rsid w:val="008A56C0"/>
    <w:rsid w:val="008C4BDF"/>
    <w:rsid w:val="00972C25"/>
    <w:rsid w:val="00A3242A"/>
    <w:rsid w:val="00A84BC6"/>
    <w:rsid w:val="00B95322"/>
    <w:rsid w:val="00B9709E"/>
    <w:rsid w:val="00BC28DF"/>
    <w:rsid w:val="00D2084C"/>
    <w:rsid w:val="00D84254"/>
    <w:rsid w:val="00D96913"/>
    <w:rsid w:val="00DA1777"/>
    <w:rsid w:val="00E54EC3"/>
    <w:rsid w:val="00ED2DC4"/>
    <w:rsid w:val="00F15C8D"/>
    <w:rsid w:val="00F23212"/>
    <w:rsid w:val="00FD2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23AB016"/>
  <w15:docId w15:val="{408A009C-F3B2-44E7-AA8B-6737B0C7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Times New Roman" w:hAnsi="Source Sans Pro" w:cs="Times New Roman"/>
        <w:color w:val="000000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0" w:lineRule="atLeast"/>
    </w:pPr>
  </w:style>
  <w:style w:type="paragraph" w:styleId="Heading1">
    <w:name w:val="heading 1"/>
    <w:basedOn w:val="Normal"/>
    <w:next w:val="Normal"/>
    <w:qFormat/>
    <w:pPr>
      <w:keepNext/>
      <w:spacing w:line="380" w:lineRule="atLeast"/>
      <w:outlineLvl w:val="0"/>
    </w:pPr>
    <w:rPr>
      <w:b/>
      <w:color w:val="auto"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line="430" w:lineRule="atLeast"/>
      <w:outlineLvl w:val="1"/>
    </w:pPr>
    <w:rPr>
      <w:rFonts w:ascii="TUOS Stephenson" w:hAnsi="TUOS Stephenso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017D1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rsid w:val="007E08F1"/>
    <w:pPr>
      <w:spacing w:before="120" w:line="312" w:lineRule="auto"/>
      <w:ind w:left="480"/>
    </w:pPr>
    <w:rPr>
      <w:szCs w:val="22"/>
    </w:rPr>
  </w:style>
  <w:style w:type="paragraph" w:customStyle="1" w:styleId="NormalBold">
    <w:name w:val="Normal Bold"/>
    <w:basedOn w:val="Normal"/>
    <w:rPr>
      <w:b/>
    </w:rPr>
  </w:style>
  <w:style w:type="paragraph" w:styleId="ListNumber">
    <w:name w:val="List Number"/>
    <w:basedOn w:val="Normal"/>
    <w:pPr>
      <w:numPr>
        <w:numId w:val="3"/>
      </w:numPr>
      <w:tabs>
        <w:tab w:val="clear" w:pos="360"/>
      </w:tabs>
    </w:pPr>
  </w:style>
  <w:style w:type="paragraph" w:customStyle="1" w:styleId="Textheadinglevel1">
    <w:name w:val="Text heading level 1"/>
    <w:basedOn w:val="Heading2"/>
    <w:next w:val="BodyText"/>
    <w:rsid w:val="007E08F1"/>
    <w:pPr>
      <w:numPr>
        <w:ilvl w:val="1"/>
        <w:numId w:val="7"/>
      </w:numPr>
    </w:pPr>
    <w:rPr>
      <w:sz w:val="28"/>
    </w:rPr>
  </w:style>
  <w:style w:type="paragraph" w:customStyle="1" w:styleId="Textheadinglevel2">
    <w:name w:val="Text heading level 2"/>
    <w:basedOn w:val="Textheadinglevel1"/>
    <w:rsid w:val="00C32374"/>
    <w:pPr>
      <w:numPr>
        <w:numId w:val="5"/>
      </w:numPr>
      <w:tabs>
        <w:tab w:val="left" w:pos="480"/>
        <w:tab w:val="left" w:pos="960"/>
      </w:tabs>
      <w:spacing w:before="120"/>
    </w:pPr>
    <w:rPr>
      <w:sz w:val="24"/>
    </w:rPr>
  </w:style>
  <w:style w:type="paragraph" w:customStyle="1" w:styleId="BodyTextLevel2">
    <w:name w:val="Body Text Level 2"/>
    <w:basedOn w:val="BodyText"/>
    <w:rsid w:val="007E08F1"/>
    <w:pPr>
      <w:ind w:left="960"/>
    </w:pPr>
    <w:rPr>
      <w:lang w:val="en-US"/>
    </w:rPr>
  </w:style>
  <w:style w:type="paragraph" w:customStyle="1" w:styleId="ReportBullet">
    <w:name w:val="Report Bullet"/>
    <w:basedOn w:val="BodyTextLevel2"/>
    <w:rsid w:val="00927BF7"/>
    <w:pPr>
      <w:numPr>
        <w:numId w:val="6"/>
      </w:numPr>
      <w:tabs>
        <w:tab w:val="clear" w:pos="1320"/>
        <w:tab w:val="num" w:pos="403"/>
      </w:tabs>
      <w:ind w:left="403"/>
    </w:pPr>
  </w:style>
  <w:style w:type="paragraph" w:styleId="ListParagraph">
    <w:name w:val="List Paragraph"/>
    <w:basedOn w:val="Normal"/>
    <w:uiPriority w:val="34"/>
    <w:qFormat/>
    <w:rsid w:val="00E5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1dc\Downloads\Report-template-2018.dotx_\Report-template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Report-template-2018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The University Of Sheffield</Company>
  <LinksUpToDate>false</LinksUpToDate>
  <CharactersWithSpaces>430</CharactersWithSpaces>
  <SharedDoc>false</SharedDoc>
  <HLinks>
    <vt:vector size="6" baseType="variant">
      <vt:variant>
        <vt:i4>1572939</vt:i4>
      </vt:variant>
      <vt:variant>
        <vt:i4>-1</vt:i4>
      </vt:variant>
      <vt:variant>
        <vt:i4>2049</vt:i4>
      </vt:variant>
      <vt:variant>
        <vt:i4>1</vt:i4>
      </vt:variant>
      <vt:variant>
        <vt:lpwstr>tuoslogo_key_bw extended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Daniel Colledge</dc:creator>
  <cp:keywords/>
  <dc:description>Developed by Operandi Limited</dc:description>
  <cp:lastModifiedBy>Angela Davison</cp:lastModifiedBy>
  <cp:revision>3</cp:revision>
  <cp:lastPrinted>2006-03-24T12:01:00Z</cp:lastPrinted>
  <dcterms:created xsi:type="dcterms:W3CDTF">2022-11-21T09:09:00Z</dcterms:created>
  <dcterms:modified xsi:type="dcterms:W3CDTF">2024-01-15T13:39:00Z</dcterms:modified>
</cp:coreProperties>
</file>